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8" w:rsidRDefault="00F958DB" w:rsidP="00F958DB">
      <w:pPr>
        <w:pBdr>
          <w:bottom w:val="single" w:sz="4" w:space="1" w:color="868F98"/>
        </w:pBdr>
        <w:spacing w:after="720"/>
      </w:pPr>
      <w:r>
        <w:rPr>
          <w:b/>
          <w:sz w:val="36"/>
          <w:szCs w:val="36"/>
        </w:rPr>
        <w:t>Título</w:t>
      </w:r>
      <w:r w:rsidR="00B806C8">
        <w:t xml:space="preserve"> </w:t>
      </w:r>
    </w:p>
    <w:p w:rsidR="007272ED" w:rsidRDefault="00F958DB" w:rsidP="00871FAC">
      <w:pPr>
        <w:pStyle w:val="Ttulo3"/>
        <w:numPr>
          <w:ilvl w:val="0"/>
          <w:numId w:val="0"/>
        </w:numPr>
        <w:jc w:val="both"/>
      </w:pPr>
      <w:r>
        <w:lastRenderedPageBreak/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lastRenderedPageBreak/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Default="00F958DB" w:rsidP="00F958DB">
      <w:pPr>
        <w:pStyle w:val="Ttulo3"/>
        <w:numPr>
          <w:ilvl w:val="0"/>
          <w:numId w:val="0"/>
        </w:numPr>
        <w:jc w:val="both"/>
      </w:pPr>
      <w:r>
        <w:t>Texto</w:t>
      </w:r>
    </w:p>
    <w:p w:rsidR="00F958DB" w:rsidRPr="00F958DB" w:rsidRDefault="00F958DB" w:rsidP="00F958DB">
      <w:bookmarkStart w:id="0" w:name="_GoBack"/>
      <w:bookmarkEnd w:id="0"/>
    </w:p>
    <w:sectPr w:rsidR="00F958DB" w:rsidRPr="00F958DB" w:rsidSect="00893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3" w:right="851" w:bottom="2268" w:left="1418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9" w:rsidRDefault="00FB14E9">
      <w:r>
        <w:separator/>
      </w:r>
    </w:p>
  </w:endnote>
  <w:endnote w:type="continuationSeparator" w:id="0">
    <w:p w:rsidR="00FB14E9" w:rsidRDefault="00F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70" w:rsidRPr="00776B53" w:rsidRDefault="00F958DB" w:rsidP="00AB2077">
    <w:pPr>
      <w:numPr>
        <w:ilvl w:val="0"/>
        <w:numId w:val="8"/>
      </w:numPr>
      <w:ind w:left="284" w:hanging="284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-472440</wp:posOffset>
          </wp:positionV>
          <wp:extent cx="1640840" cy="1651000"/>
          <wp:effectExtent l="0" t="0" r="0" b="6350"/>
          <wp:wrapNone/>
          <wp:docPr id="17" name="Imagen 23" descr="Macintosh HD:Users:admin:Desktop:TRABAJOS:UGT:ELECCIONES:PAPELERIA:Cabece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Macintosh HD:Users:admin:Desktop:TRABAJOS:UGT:ELECCIONES:PAPELERIA:Cabecer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B53" w:rsidRPr="00964F2A">
      <w:rPr>
        <w:color w:val="7F7F7F"/>
        <w:sz w:val="14"/>
        <w:szCs w:val="14"/>
      </w:rPr>
      <w:t>C/ Hortaleza, 88 - 28004 Madrid - Tel.: +34 915 897 719 - Fax: +34 915 897 603 -</w:t>
    </w:r>
    <w:r w:rsidR="00776B53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4" name="Imagen 4" descr="&gt; UGT en Facebook">
            <a:hlinkClick xmlns:a="http://schemas.openxmlformats.org/drawingml/2006/main" r:id="rId2" tgtFrame="_blank" tooltip="&gt; UGT en 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gt; UGT en Facebook">
                    <a:hlinkClick r:id="rId2" tgtFrame="_blank" tooltip="&gt; UGT en Faceboo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5" name="Imagen 3" descr="&gt; UGT en Twitter">
            <a:hlinkClick xmlns:a="http://schemas.openxmlformats.org/drawingml/2006/main" r:id="rId4" tgtFrame="_blank" tooltip="&gt; UGT en 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&gt; UGT en Twitter">
                    <a:hlinkClick r:id="rId4" tgtFrame="_blank" tooltip="&gt; UGT en Twitter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rFonts w:ascii="Verdana" w:hAnsi="Verdana"/>
        <w:b/>
        <w:bCs/>
        <w:noProof/>
        <w:color w:val="FFFFFF"/>
        <w:sz w:val="15"/>
        <w:szCs w:val="15"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6" name="Imagen 4" descr="http://www.ugt.es/youtubelogoyou.png">
            <a:hlinkClick xmlns:a="http://schemas.openxmlformats.org/drawingml/2006/main" r:id="rId6" tgtFrame="_blank" tooltip="&gt; UGT en 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ugt.es/youtubelogoyou.png">
                    <a:hlinkClick r:id="rId6" tgtFrame="_blank" tooltip="&gt; UGT en Youtube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7" name="Imagen 5" descr="&gt; UGT en Google +">
            <a:hlinkClick xmlns:a="http://schemas.openxmlformats.org/drawingml/2006/main" r:id="rId8" tgtFrame="_blank" tooltip="&gt; UGT en Google 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&gt; UGT en Google +">
                    <a:hlinkClick r:id="rId8" tgtFrame="_blank" tooltip="&gt; UGT en Google +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8" name="Imagen 6" descr="Botn-relieve-UGTtv3">
            <a:hlinkClick xmlns:a="http://schemas.openxmlformats.org/drawingml/2006/main" r:id="rId10" tooltip="&gt; WebTV de UG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otn-relieve-UGTtv3">
                    <a:hlinkClick r:id="rId10" tooltip="&gt; WebTV de UGT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9" name="Imagen 7" descr="logitougtito">
            <a:hlinkClick xmlns:a="http://schemas.openxmlformats.org/drawingml/2006/main" r:id="rId12" tooltip="&gt; www.UGT.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itougtito">
                    <a:hlinkClick r:id="rId12" tooltip="&gt; www.UGT.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A8" w:rsidRPr="00776B53" w:rsidRDefault="00F958DB" w:rsidP="00AB2077">
    <w:pPr>
      <w:numPr>
        <w:ilvl w:val="0"/>
        <w:numId w:val="8"/>
      </w:numPr>
      <w:ind w:left="284" w:hanging="284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-523240</wp:posOffset>
          </wp:positionV>
          <wp:extent cx="1640840" cy="1651000"/>
          <wp:effectExtent l="0" t="0" r="0" b="6350"/>
          <wp:wrapNone/>
          <wp:docPr id="1" name="Imagen 20" descr="Macintosh HD:Users:admin:Desktop:TRABAJOS:UGT:ELECCIONES:PAPELERIA:Cabece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Macintosh HD:Users:admin:Desktop:TRABAJOS:UGT:ELECCIONES:PAPELERIA:Cabecer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B53" w:rsidRPr="00964F2A">
      <w:rPr>
        <w:color w:val="7F7F7F"/>
        <w:sz w:val="14"/>
        <w:szCs w:val="14"/>
      </w:rPr>
      <w:t>C/ Hortaleza, 88 - 28004 Madrid - Tel.: +34 915 897 719 - Fax: +34 915 897 603 -</w:t>
    </w:r>
    <w:r w:rsidR="00776B53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1" name="Imagen 11" descr="&gt; UGT en Facebook">
            <a:hlinkClick xmlns:a="http://schemas.openxmlformats.org/drawingml/2006/main" r:id="rId2" tgtFrame="_blank" tooltip="&gt; UGT en 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&gt; UGT en Facebook">
                    <a:hlinkClick r:id="rId2" tgtFrame="_blank" tooltip="&gt; UGT en Faceboo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1CD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2" name="Imagen 12" descr="&gt; UGT en Twitter">
            <a:hlinkClick xmlns:a="http://schemas.openxmlformats.org/drawingml/2006/main" r:id="rId4" tgtFrame="_blank" tooltip="&gt; UGT en 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&gt; UGT en Twitter">
                    <a:hlinkClick r:id="rId4" tgtFrame="_blank" tooltip="&gt; UGT en Twitter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rFonts w:ascii="Verdana" w:hAnsi="Verdana"/>
        <w:b/>
        <w:bCs/>
        <w:noProof/>
        <w:color w:val="FFFFFF"/>
        <w:sz w:val="15"/>
        <w:szCs w:val="15"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3" name="Imagen 13" descr="http://www.ugt.es/youtubelogoyou.png">
            <a:hlinkClick xmlns:a="http://schemas.openxmlformats.org/drawingml/2006/main" r:id="rId6" tgtFrame="_blank" tooltip="&gt; UGT en 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ugt.es/youtubelogoyou.png">
                    <a:hlinkClick r:id="rId6" tgtFrame="_blank" tooltip="&gt; UGT en Youtube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4" name="Imagen 14" descr="&gt; UGT en Google +">
            <a:hlinkClick xmlns:a="http://schemas.openxmlformats.org/drawingml/2006/main" r:id="rId8" tgtFrame="_blank" tooltip="&gt; UGT en Google 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&gt; UGT en Google +">
                    <a:hlinkClick r:id="rId8" tgtFrame="_blank" tooltip="&gt; UGT en Google +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5" name="Imagen 15" descr="Botn-relieve-UGTtv3">
            <a:hlinkClick xmlns:a="http://schemas.openxmlformats.org/drawingml/2006/main" r:id="rId10" tooltip="&gt; WebTV de UG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otn-relieve-UGTtv3">
                    <a:hlinkClick r:id="rId10" tooltip="&gt; WebTV de UGT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6" name="Imagen 16" descr="logitougtito">
            <a:hlinkClick xmlns:a="http://schemas.openxmlformats.org/drawingml/2006/main" r:id="rId12" tooltip="&gt; www.UGT.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itougtito">
                    <a:hlinkClick r:id="rId12" tooltip="&gt; www.UGT.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9" w:rsidRDefault="00FB14E9">
      <w:r>
        <w:separator/>
      </w:r>
    </w:p>
  </w:footnote>
  <w:footnote w:type="continuationSeparator" w:id="0">
    <w:p w:rsidR="00FB14E9" w:rsidRDefault="00FB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3764"/>
      <w:gridCol w:w="4599"/>
    </w:tblGrid>
    <w:tr w:rsidR="00193ADC" w:rsidRPr="00FD4C28" w:rsidTr="002142AC">
      <w:tc>
        <w:tcPr>
          <w:tcW w:w="1276" w:type="dxa"/>
          <w:shd w:val="clear" w:color="auto" w:fill="auto"/>
          <w:vAlign w:val="center"/>
        </w:tcPr>
        <w:p w:rsidR="00193ADC" w:rsidRPr="00553565" w:rsidRDefault="00F958DB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ind w:left="-108"/>
            <w:rPr>
              <w:color w:val="868F98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-793750</wp:posOffset>
                </wp:positionV>
                <wp:extent cx="2822575" cy="1143000"/>
                <wp:effectExtent l="0" t="0" r="0" b="0"/>
                <wp:wrapNone/>
                <wp:docPr id="19" name="Imagen 21" descr="Macintosh HD:Users:admin:Desktop:TRABAJOS:UGT:ELECCIONES:PAPELERIA:Cabecer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Macintosh HD:Users:admin:Desktop:TRABAJOS:UGT:ELECCIONES:PAPELERIA:Cabecer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575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868F98"/>
              <w:sz w:val="18"/>
              <w:szCs w:val="18"/>
            </w:rPr>
            <w:drawing>
              <wp:inline distT="0" distB="0" distL="0" distR="0">
                <wp:extent cx="723900" cy="723900"/>
                <wp:effectExtent l="0" t="0" r="0" b="0"/>
                <wp:docPr id="3" name="Imagen 2" descr="LOGOU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U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2142AC" w:rsidRPr="00FF1ACB" w:rsidRDefault="002142AC" w:rsidP="002142AC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Med Cn" w:hAnsi="HelveticaNeueLT Std Med Cn"/>
              <w:color w:val="868F98"/>
              <w:szCs w:val="20"/>
            </w:rPr>
          </w:pPr>
          <w:r w:rsidRPr="00FF1ACB">
            <w:rPr>
              <w:rFonts w:ascii="HelveticaNeueLT Std Med Cn" w:hAnsi="HelveticaNeueLT Std Med Cn"/>
              <w:color w:val="868F98"/>
              <w:szCs w:val="20"/>
            </w:rPr>
            <w:t>Unión General de Trabajadores</w:t>
          </w:r>
        </w:p>
        <w:p w:rsidR="00193ADC" w:rsidRPr="00553565" w:rsidRDefault="002142AC" w:rsidP="002142AC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color w:val="868F98"/>
              <w:sz w:val="14"/>
              <w:szCs w:val="14"/>
            </w:rPr>
          </w:pPr>
          <w:r w:rsidRPr="00106186">
            <w:rPr>
              <w:rFonts w:ascii="HelveticaNeueLT Std Cn" w:hAnsi="HelveticaNeueLT Std Cn"/>
              <w:color w:val="868F98"/>
              <w:sz w:val="16"/>
              <w:szCs w:val="16"/>
            </w:rPr>
            <w:t>COMISIÓN EJECUTIVA CONFEDERAL</w:t>
          </w:r>
        </w:p>
      </w:tc>
      <w:tc>
        <w:tcPr>
          <w:tcW w:w="4599" w:type="dxa"/>
          <w:shd w:val="clear" w:color="auto" w:fill="auto"/>
          <w:tcMar>
            <w:top w:w="125" w:type="dxa"/>
            <w:left w:w="125" w:type="dxa"/>
            <w:bottom w:w="125" w:type="dxa"/>
            <w:right w:w="125" w:type="dxa"/>
          </w:tcMar>
          <w:vAlign w:val="center"/>
        </w:tcPr>
        <w:p w:rsidR="00193ADC" w:rsidRPr="00553565" w:rsidRDefault="00F958DB" w:rsidP="00553565">
          <w:pPr>
            <w:spacing w:after="0" w:line="288" w:lineRule="auto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416560</wp:posOffset>
                </wp:positionV>
                <wp:extent cx="1752600" cy="142875"/>
                <wp:effectExtent l="0" t="0" r="0" b="9525"/>
                <wp:wrapNone/>
                <wp:docPr id="18" name="Imagen 3" descr="previsionesugt_segun_p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previsionesugt_segun_p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15F35" w:rsidRDefault="00E15F35" w:rsidP="00463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1E0" w:firstRow="1" w:lastRow="1" w:firstColumn="1" w:lastColumn="1" w:noHBand="0" w:noVBand="0"/>
    </w:tblPr>
    <w:tblGrid>
      <w:gridCol w:w="1276"/>
      <w:gridCol w:w="4433"/>
      <w:gridCol w:w="4072"/>
    </w:tblGrid>
    <w:tr w:rsidR="001A1BC2" w:rsidRPr="00FD4C28" w:rsidTr="002142AC">
      <w:tc>
        <w:tcPr>
          <w:tcW w:w="1276" w:type="dxa"/>
          <w:vAlign w:val="center"/>
        </w:tcPr>
        <w:p w:rsidR="001A1BC2" w:rsidRPr="00FF1ACB" w:rsidRDefault="00F958DB" w:rsidP="00266AD7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ind w:left="-108"/>
            <w:rPr>
              <w:color w:val="868F98"/>
              <w:sz w:val="18"/>
              <w:szCs w:val="18"/>
            </w:rPr>
          </w:pPr>
          <w:r>
            <w:rPr>
              <w:noProof/>
              <w:color w:val="868F98"/>
              <w:sz w:val="18"/>
              <w:szCs w:val="18"/>
            </w:rPr>
            <w:drawing>
              <wp:inline distT="0" distB="0" distL="0" distR="0">
                <wp:extent cx="723900" cy="723900"/>
                <wp:effectExtent l="0" t="0" r="0" b="0"/>
                <wp:docPr id="10" name="Imagen 11" descr="LOGOU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U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Mar>
            <w:left w:w="0" w:type="dxa"/>
            <w:right w:w="0" w:type="dxa"/>
          </w:tcMar>
          <w:vAlign w:val="center"/>
        </w:tcPr>
        <w:p w:rsidR="001A1BC2" w:rsidRPr="00FF1ACB" w:rsidRDefault="001A1BC2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Med Cn" w:hAnsi="HelveticaNeueLT Std Med Cn"/>
              <w:color w:val="868F98"/>
              <w:szCs w:val="20"/>
            </w:rPr>
          </w:pPr>
          <w:r w:rsidRPr="00FF1ACB">
            <w:rPr>
              <w:rFonts w:ascii="HelveticaNeueLT Std Med Cn" w:hAnsi="HelveticaNeueLT Std Med Cn"/>
              <w:color w:val="868F98"/>
              <w:szCs w:val="20"/>
            </w:rPr>
            <w:t>Unión General de Trabajadores</w:t>
          </w:r>
        </w:p>
        <w:p w:rsidR="001A1BC2" w:rsidRPr="00106186" w:rsidRDefault="001A1BC2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Cn" w:hAnsi="HelveticaNeueLT Std Cn"/>
              <w:color w:val="868F98"/>
              <w:sz w:val="16"/>
              <w:szCs w:val="16"/>
            </w:rPr>
          </w:pPr>
          <w:r w:rsidRPr="00106186">
            <w:rPr>
              <w:rFonts w:ascii="HelveticaNeueLT Std Cn" w:hAnsi="HelveticaNeueLT Std Cn"/>
              <w:color w:val="868F98"/>
              <w:sz w:val="16"/>
              <w:szCs w:val="16"/>
            </w:rPr>
            <w:t>COMISIÓN EJECUTIVA CONFEDERAL</w:t>
          </w:r>
        </w:p>
      </w:tc>
      <w:tc>
        <w:tcPr>
          <w:tcW w:w="4072" w:type="dxa"/>
          <w:tcMar>
            <w:left w:w="57" w:type="dxa"/>
            <w:right w:w="0" w:type="dxa"/>
          </w:tcMar>
        </w:tcPr>
        <w:p w:rsidR="005139BF" w:rsidRDefault="005139BF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5139BF" w:rsidRDefault="00F958DB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-976630</wp:posOffset>
                </wp:positionV>
                <wp:extent cx="2822575" cy="1143000"/>
                <wp:effectExtent l="0" t="0" r="0" b="0"/>
                <wp:wrapNone/>
                <wp:docPr id="2" name="Imagen 22" descr="Macintosh HD:Users:admin:Desktop:TRABAJOS:UGT:ELECCIONES:PAPELERIA:Cabecer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Macintosh HD:Users:admin:Desktop:TRABAJOS:UGT:ELECCIONES:PAPELERIA:Cabecer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575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6535" w:rsidRDefault="00AE6535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5139BF" w:rsidRDefault="005139BF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1A1BC2" w:rsidRPr="00FF1ACB" w:rsidRDefault="001A1BC2" w:rsidP="00A7567E">
          <w:pPr>
            <w:spacing w:after="0" w:line="288" w:lineRule="auto"/>
            <w:ind w:left="-57"/>
            <w:jc w:val="right"/>
            <w:rPr>
              <w:sz w:val="12"/>
              <w:szCs w:val="12"/>
            </w:rPr>
          </w:pPr>
          <w:r w:rsidRPr="00FF1ACB">
            <w:rPr>
              <w:color w:val="868F98"/>
              <w:sz w:val="12"/>
              <w:szCs w:val="12"/>
            </w:rPr>
            <w:t>UGT es miembro fundador de la CES y de la CSI</w:t>
          </w:r>
        </w:p>
      </w:tc>
    </w:tr>
  </w:tbl>
  <w:p w:rsidR="00C53878" w:rsidRPr="001A1BC2" w:rsidRDefault="00C53878" w:rsidP="00B61CBD">
    <w:pPr>
      <w:pStyle w:val="Encabezad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B5"/>
    <w:multiLevelType w:val="hybridMultilevel"/>
    <w:tmpl w:val="DF00B50E"/>
    <w:lvl w:ilvl="0" w:tplc="29305A2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color w:val="D21034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3B69"/>
    <w:multiLevelType w:val="hybridMultilevel"/>
    <w:tmpl w:val="ED00C9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5C7F0F"/>
    <w:multiLevelType w:val="hybridMultilevel"/>
    <w:tmpl w:val="0766270A"/>
    <w:lvl w:ilvl="0" w:tplc="29305A2C">
      <w:numFmt w:val="bullet"/>
      <w:lvlText w:val="•"/>
      <w:lvlJc w:val="left"/>
      <w:pPr>
        <w:ind w:left="360" w:hanging="360"/>
      </w:pPr>
      <w:rPr>
        <w:rFonts w:ascii="Helvetica" w:eastAsia="Times New Roman" w:hAnsi="Helvetica" w:cs="Helvetica" w:hint="default"/>
        <w:color w:val="D21034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B7C59"/>
    <w:multiLevelType w:val="hybridMultilevel"/>
    <w:tmpl w:val="A0824178"/>
    <w:lvl w:ilvl="0" w:tplc="FAA4F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234C0"/>
    <w:multiLevelType w:val="hybridMultilevel"/>
    <w:tmpl w:val="E536C5E0"/>
    <w:lvl w:ilvl="0" w:tplc="31282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E625B3"/>
    <w:multiLevelType w:val="hybridMultilevel"/>
    <w:tmpl w:val="D962FE8C"/>
    <w:lvl w:ilvl="0" w:tplc="95961A72">
      <w:start w:val="1"/>
      <w:numFmt w:val="bullet"/>
      <w:pStyle w:val="Ttulo3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83A"/>
    <w:multiLevelType w:val="multilevel"/>
    <w:tmpl w:val="ED00C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C803BF"/>
    <w:multiLevelType w:val="multilevel"/>
    <w:tmpl w:val="A0824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2068">
      <o:colormru v:ext="edit" colors="#d21034,#868f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D"/>
    <w:rsid w:val="00002A64"/>
    <w:rsid w:val="0000546D"/>
    <w:rsid w:val="000119FC"/>
    <w:rsid w:val="0001654B"/>
    <w:rsid w:val="000223DE"/>
    <w:rsid w:val="0002274B"/>
    <w:rsid w:val="000417C0"/>
    <w:rsid w:val="00041A3E"/>
    <w:rsid w:val="00055630"/>
    <w:rsid w:val="0006189B"/>
    <w:rsid w:val="00076205"/>
    <w:rsid w:val="00080EB0"/>
    <w:rsid w:val="0008153B"/>
    <w:rsid w:val="00086D93"/>
    <w:rsid w:val="000920C9"/>
    <w:rsid w:val="000A3BAF"/>
    <w:rsid w:val="000A3C1C"/>
    <w:rsid w:val="000A4576"/>
    <w:rsid w:val="000B558A"/>
    <w:rsid w:val="000C06CD"/>
    <w:rsid w:val="000C1089"/>
    <w:rsid w:val="000C3FBD"/>
    <w:rsid w:val="000C5A2C"/>
    <w:rsid w:val="000C5C11"/>
    <w:rsid w:val="000C7E9E"/>
    <w:rsid w:val="000D16F0"/>
    <w:rsid w:val="000D525C"/>
    <w:rsid w:val="000D5AB7"/>
    <w:rsid w:val="000E1AC2"/>
    <w:rsid w:val="000E3BCC"/>
    <w:rsid w:val="000E4F75"/>
    <w:rsid w:val="000F0F96"/>
    <w:rsid w:val="000F5767"/>
    <w:rsid w:val="000F6565"/>
    <w:rsid w:val="000F67E7"/>
    <w:rsid w:val="001013C0"/>
    <w:rsid w:val="00102913"/>
    <w:rsid w:val="00102A8D"/>
    <w:rsid w:val="0010379C"/>
    <w:rsid w:val="00105C83"/>
    <w:rsid w:val="00112ADC"/>
    <w:rsid w:val="00117251"/>
    <w:rsid w:val="001201C4"/>
    <w:rsid w:val="001313FE"/>
    <w:rsid w:val="001318D4"/>
    <w:rsid w:val="00132BC0"/>
    <w:rsid w:val="00134907"/>
    <w:rsid w:val="00135EF6"/>
    <w:rsid w:val="0013667D"/>
    <w:rsid w:val="0013694B"/>
    <w:rsid w:val="00145917"/>
    <w:rsid w:val="00154538"/>
    <w:rsid w:val="001560B7"/>
    <w:rsid w:val="0016118D"/>
    <w:rsid w:val="00161990"/>
    <w:rsid w:val="00167452"/>
    <w:rsid w:val="00174F24"/>
    <w:rsid w:val="001812CE"/>
    <w:rsid w:val="00182AE0"/>
    <w:rsid w:val="001874E7"/>
    <w:rsid w:val="00192794"/>
    <w:rsid w:val="001935F1"/>
    <w:rsid w:val="00193ADC"/>
    <w:rsid w:val="001941C5"/>
    <w:rsid w:val="001A1BC2"/>
    <w:rsid w:val="001B1FCA"/>
    <w:rsid w:val="001B2B56"/>
    <w:rsid w:val="001B35D1"/>
    <w:rsid w:val="001B680F"/>
    <w:rsid w:val="001B782F"/>
    <w:rsid w:val="001C1722"/>
    <w:rsid w:val="001C2C27"/>
    <w:rsid w:val="001C5984"/>
    <w:rsid w:val="001C7F1D"/>
    <w:rsid w:val="001D175A"/>
    <w:rsid w:val="001D58AF"/>
    <w:rsid w:val="001E040D"/>
    <w:rsid w:val="001E5700"/>
    <w:rsid w:val="001F29AA"/>
    <w:rsid w:val="001F4510"/>
    <w:rsid w:val="001F67C0"/>
    <w:rsid w:val="0020020B"/>
    <w:rsid w:val="00204E01"/>
    <w:rsid w:val="00207CA3"/>
    <w:rsid w:val="00207FDF"/>
    <w:rsid w:val="00213869"/>
    <w:rsid w:val="002142AC"/>
    <w:rsid w:val="0021443A"/>
    <w:rsid w:val="00232E5B"/>
    <w:rsid w:val="00246B5B"/>
    <w:rsid w:val="002476A1"/>
    <w:rsid w:val="002501BF"/>
    <w:rsid w:val="00254ABD"/>
    <w:rsid w:val="00260AD7"/>
    <w:rsid w:val="002621EF"/>
    <w:rsid w:val="00262C7A"/>
    <w:rsid w:val="0026468D"/>
    <w:rsid w:val="0026567A"/>
    <w:rsid w:val="00266AD7"/>
    <w:rsid w:val="002676AD"/>
    <w:rsid w:val="00270589"/>
    <w:rsid w:val="0028447A"/>
    <w:rsid w:val="00290690"/>
    <w:rsid w:val="00296E66"/>
    <w:rsid w:val="0029783B"/>
    <w:rsid w:val="002A0D0E"/>
    <w:rsid w:val="002A6326"/>
    <w:rsid w:val="002A752C"/>
    <w:rsid w:val="002B02EB"/>
    <w:rsid w:val="002B1EC9"/>
    <w:rsid w:val="002C2902"/>
    <w:rsid w:val="002C491F"/>
    <w:rsid w:val="002C54BB"/>
    <w:rsid w:val="002C652A"/>
    <w:rsid w:val="002D18C0"/>
    <w:rsid w:val="002D2503"/>
    <w:rsid w:val="002D2779"/>
    <w:rsid w:val="002D2C5B"/>
    <w:rsid w:val="002D6D70"/>
    <w:rsid w:val="002E13BC"/>
    <w:rsid w:val="002E293C"/>
    <w:rsid w:val="002F1AA1"/>
    <w:rsid w:val="00300239"/>
    <w:rsid w:val="00300823"/>
    <w:rsid w:val="00303C2A"/>
    <w:rsid w:val="00304292"/>
    <w:rsid w:val="003048B2"/>
    <w:rsid w:val="00305691"/>
    <w:rsid w:val="0030773F"/>
    <w:rsid w:val="003077E1"/>
    <w:rsid w:val="0031546C"/>
    <w:rsid w:val="003204A2"/>
    <w:rsid w:val="0032091B"/>
    <w:rsid w:val="003272A3"/>
    <w:rsid w:val="0034197A"/>
    <w:rsid w:val="0034399B"/>
    <w:rsid w:val="00346798"/>
    <w:rsid w:val="00346BB3"/>
    <w:rsid w:val="00355097"/>
    <w:rsid w:val="00355E18"/>
    <w:rsid w:val="00356387"/>
    <w:rsid w:val="003632ED"/>
    <w:rsid w:val="00370C13"/>
    <w:rsid w:val="003810B0"/>
    <w:rsid w:val="003812C8"/>
    <w:rsid w:val="003835E4"/>
    <w:rsid w:val="00383B98"/>
    <w:rsid w:val="003878F9"/>
    <w:rsid w:val="003928B3"/>
    <w:rsid w:val="00393040"/>
    <w:rsid w:val="00396B12"/>
    <w:rsid w:val="0039705F"/>
    <w:rsid w:val="003A350B"/>
    <w:rsid w:val="003A451D"/>
    <w:rsid w:val="003B5248"/>
    <w:rsid w:val="003B5689"/>
    <w:rsid w:val="003B5FB1"/>
    <w:rsid w:val="003C45B9"/>
    <w:rsid w:val="003C75F5"/>
    <w:rsid w:val="003C7ED5"/>
    <w:rsid w:val="003D16D8"/>
    <w:rsid w:val="003D2827"/>
    <w:rsid w:val="003D41C1"/>
    <w:rsid w:val="003D7CFF"/>
    <w:rsid w:val="003E1B32"/>
    <w:rsid w:val="003E3741"/>
    <w:rsid w:val="003F3287"/>
    <w:rsid w:val="00404062"/>
    <w:rsid w:val="004054E0"/>
    <w:rsid w:val="0040793E"/>
    <w:rsid w:val="00411B52"/>
    <w:rsid w:val="00413150"/>
    <w:rsid w:val="004146CE"/>
    <w:rsid w:val="004205B0"/>
    <w:rsid w:val="00423023"/>
    <w:rsid w:val="004302F7"/>
    <w:rsid w:val="004308EA"/>
    <w:rsid w:val="004311EB"/>
    <w:rsid w:val="004320AF"/>
    <w:rsid w:val="00441BEC"/>
    <w:rsid w:val="00441C56"/>
    <w:rsid w:val="00450963"/>
    <w:rsid w:val="00451D7E"/>
    <w:rsid w:val="00460ED0"/>
    <w:rsid w:val="0046397D"/>
    <w:rsid w:val="00467594"/>
    <w:rsid w:val="0047008B"/>
    <w:rsid w:val="004714BE"/>
    <w:rsid w:val="004730E9"/>
    <w:rsid w:val="0047660F"/>
    <w:rsid w:val="0047762A"/>
    <w:rsid w:val="0048271C"/>
    <w:rsid w:val="00482987"/>
    <w:rsid w:val="0048584D"/>
    <w:rsid w:val="004905FE"/>
    <w:rsid w:val="004915EE"/>
    <w:rsid w:val="004927FE"/>
    <w:rsid w:val="004929D3"/>
    <w:rsid w:val="00492EF7"/>
    <w:rsid w:val="00497068"/>
    <w:rsid w:val="00497594"/>
    <w:rsid w:val="004A03A2"/>
    <w:rsid w:val="004A1439"/>
    <w:rsid w:val="004A6DE4"/>
    <w:rsid w:val="004B1D7D"/>
    <w:rsid w:val="004C3E94"/>
    <w:rsid w:val="004C6DBE"/>
    <w:rsid w:val="004C7616"/>
    <w:rsid w:val="004D1910"/>
    <w:rsid w:val="004D31C8"/>
    <w:rsid w:val="004D58D5"/>
    <w:rsid w:val="004D633A"/>
    <w:rsid w:val="004E3B93"/>
    <w:rsid w:val="004E7B4E"/>
    <w:rsid w:val="004E7F12"/>
    <w:rsid w:val="004F1210"/>
    <w:rsid w:val="004F1C2C"/>
    <w:rsid w:val="004F3159"/>
    <w:rsid w:val="004F6634"/>
    <w:rsid w:val="004F6705"/>
    <w:rsid w:val="00501C32"/>
    <w:rsid w:val="005027CB"/>
    <w:rsid w:val="00502A50"/>
    <w:rsid w:val="0050727F"/>
    <w:rsid w:val="00507510"/>
    <w:rsid w:val="005128F6"/>
    <w:rsid w:val="005139BF"/>
    <w:rsid w:val="00517F55"/>
    <w:rsid w:val="00524F57"/>
    <w:rsid w:val="0053203E"/>
    <w:rsid w:val="00533538"/>
    <w:rsid w:val="00540637"/>
    <w:rsid w:val="005417B8"/>
    <w:rsid w:val="00543947"/>
    <w:rsid w:val="00544990"/>
    <w:rsid w:val="00552976"/>
    <w:rsid w:val="00553565"/>
    <w:rsid w:val="00556CDB"/>
    <w:rsid w:val="005571C7"/>
    <w:rsid w:val="005603CB"/>
    <w:rsid w:val="0057128F"/>
    <w:rsid w:val="00573210"/>
    <w:rsid w:val="00580502"/>
    <w:rsid w:val="00580792"/>
    <w:rsid w:val="00585F77"/>
    <w:rsid w:val="005871F9"/>
    <w:rsid w:val="005907B7"/>
    <w:rsid w:val="005909E0"/>
    <w:rsid w:val="005967B8"/>
    <w:rsid w:val="005A7F7C"/>
    <w:rsid w:val="005B019A"/>
    <w:rsid w:val="005B187A"/>
    <w:rsid w:val="005B2CC1"/>
    <w:rsid w:val="005B3CEB"/>
    <w:rsid w:val="005B7E44"/>
    <w:rsid w:val="005C0962"/>
    <w:rsid w:val="005C3407"/>
    <w:rsid w:val="005C58E6"/>
    <w:rsid w:val="005D141C"/>
    <w:rsid w:val="005D41FA"/>
    <w:rsid w:val="005D5005"/>
    <w:rsid w:val="005D6044"/>
    <w:rsid w:val="005E0401"/>
    <w:rsid w:val="005E2299"/>
    <w:rsid w:val="005E4A84"/>
    <w:rsid w:val="005E4E86"/>
    <w:rsid w:val="005E503A"/>
    <w:rsid w:val="005F0064"/>
    <w:rsid w:val="005F31CD"/>
    <w:rsid w:val="005F63EB"/>
    <w:rsid w:val="00601EEB"/>
    <w:rsid w:val="0060536B"/>
    <w:rsid w:val="0060682E"/>
    <w:rsid w:val="006150AF"/>
    <w:rsid w:val="006201A1"/>
    <w:rsid w:val="006266BA"/>
    <w:rsid w:val="0063668B"/>
    <w:rsid w:val="00637122"/>
    <w:rsid w:val="00643CC1"/>
    <w:rsid w:val="006451BD"/>
    <w:rsid w:val="0064548B"/>
    <w:rsid w:val="00647D50"/>
    <w:rsid w:val="00652FBF"/>
    <w:rsid w:val="0065406E"/>
    <w:rsid w:val="006644AD"/>
    <w:rsid w:val="00667668"/>
    <w:rsid w:val="00670E61"/>
    <w:rsid w:val="00683268"/>
    <w:rsid w:val="00683F0F"/>
    <w:rsid w:val="00686650"/>
    <w:rsid w:val="00687696"/>
    <w:rsid w:val="00690D1F"/>
    <w:rsid w:val="00691EEC"/>
    <w:rsid w:val="006A1416"/>
    <w:rsid w:val="006A1AB5"/>
    <w:rsid w:val="006A528A"/>
    <w:rsid w:val="006B0039"/>
    <w:rsid w:val="006B14D3"/>
    <w:rsid w:val="006B7E07"/>
    <w:rsid w:val="006C14CC"/>
    <w:rsid w:val="006C3DED"/>
    <w:rsid w:val="006C48C6"/>
    <w:rsid w:val="006D6EF3"/>
    <w:rsid w:val="006D7CF0"/>
    <w:rsid w:val="006D7F47"/>
    <w:rsid w:val="006F1720"/>
    <w:rsid w:val="006F1EB5"/>
    <w:rsid w:val="006F3E88"/>
    <w:rsid w:val="006F65E4"/>
    <w:rsid w:val="0070414B"/>
    <w:rsid w:val="007053F8"/>
    <w:rsid w:val="00705AA7"/>
    <w:rsid w:val="00706821"/>
    <w:rsid w:val="0070730C"/>
    <w:rsid w:val="007142A8"/>
    <w:rsid w:val="00716B23"/>
    <w:rsid w:val="00716E7B"/>
    <w:rsid w:val="00721106"/>
    <w:rsid w:val="00722B48"/>
    <w:rsid w:val="00723A2F"/>
    <w:rsid w:val="00723D32"/>
    <w:rsid w:val="0072472E"/>
    <w:rsid w:val="007272ED"/>
    <w:rsid w:val="00730A7F"/>
    <w:rsid w:val="007314AB"/>
    <w:rsid w:val="00731805"/>
    <w:rsid w:val="007323D3"/>
    <w:rsid w:val="00732EAA"/>
    <w:rsid w:val="0074231F"/>
    <w:rsid w:val="007446C2"/>
    <w:rsid w:val="007458A4"/>
    <w:rsid w:val="007529A4"/>
    <w:rsid w:val="00753534"/>
    <w:rsid w:val="00757465"/>
    <w:rsid w:val="0076241E"/>
    <w:rsid w:val="0076313F"/>
    <w:rsid w:val="00766017"/>
    <w:rsid w:val="00767517"/>
    <w:rsid w:val="00776B53"/>
    <w:rsid w:val="00782382"/>
    <w:rsid w:val="00786092"/>
    <w:rsid w:val="00786EBA"/>
    <w:rsid w:val="0079043B"/>
    <w:rsid w:val="00791260"/>
    <w:rsid w:val="00792EBA"/>
    <w:rsid w:val="007A5D91"/>
    <w:rsid w:val="007B1A21"/>
    <w:rsid w:val="007B5074"/>
    <w:rsid w:val="007B668A"/>
    <w:rsid w:val="007C1D9F"/>
    <w:rsid w:val="007C4EC6"/>
    <w:rsid w:val="007D65A5"/>
    <w:rsid w:val="007E00EE"/>
    <w:rsid w:val="007E1BF1"/>
    <w:rsid w:val="007E291E"/>
    <w:rsid w:val="007E3070"/>
    <w:rsid w:val="007E5457"/>
    <w:rsid w:val="007E75BF"/>
    <w:rsid w:val="007F54D1"/>
    <w:rsid w:val="00803CDB"/>
    <w:rsid w:val="00812084"/>
    <w:rsid w:val="0081370C"/>
    <w:rsid w:val="0081610B"/>
    <w:rsid w:val="00823E2B"/>
    <w:rsid w:val="00826B82"/>
    <w:rsid w:val="00835F9F"/>
    <w:rsid w:val="00840D5B"/>
    <w:rsid w:val="00843480"/>
    <w:rsid w:val="00847550"/>
    <w:rsid w:val="00852BA7"/>
    <w:rsid w:val="00854741"/>
    <w:rsid w:val="00857C25"/>
    <w:rsid w:val="008609D9"/>
    <w:rsid w:val="00866D14"/>
    <w:rsid w:val="00867E26"/>
    <w:rsid w:val="00871FAC"/>
    <w:rsid w:val="00875FDF"/>
    <w:rsid w:val="00886028"/>
    <w:rsid w:val="008928F7"/>
    <w:rsid w:val="008939FD"/>
    <w:rsid w:val="008964D5"/>
    <w:rsid w:val="00897C3D"/>
    <w:rsid w:val="008B0A44"/>
    <w:rsid w:val="008B73F6"/>
    <w:rsid w:val="008C5071"/>
    <w:rsid w:val="008C604F"/>
    <w:rsid w:val="008C7335"/>
    <w:rsid w:val="008D074E"/>
    <w:rsid w:val="008D22C3"/>
    <w:rsid w:val="008D51A3"/>
    <w:rsid w:val="008E6C2F"/>
    <w:rsid w:val="008F22C1"/>
    <w:rsid w:val="0090594E"/>
    <w:rsid w:val="00905DF5"/>
    <w:rsid w:val="00910230"/>
    <w:rsid w:val="00912D87"/>
    <w:rsid w:val="00913645"/>
    <w:rsid w:val="00917331"/>
    <w:rsid w:val="00934725"/>
    <w:rsid w:val="0093477E"/>
    <w:rsid w:val="0093719C"/>
    <w:rsid w:val="00937300"/>
    <w:rsid w:val="0094239A"/>
    <w:rsid w:val="00945579"/>
    <w:rsid w:val="00954B92"/>
    <w:rsid w:val="0095586D"/>
    <w:rsid w:val="00955CD9"/>
    <w:rsid w:val="00970794"/>
    <w:rsid w:val="009734B1"/>
    <w:rsid w:val="00976DB4"/>
    <w:rsid w:val="00980F67"/>
    <w:rsid w:val="00987E8B"/>
    <w:rsid w:val="00992F5B"/>
    <w:rsid w:val="009A5191"/>
    <w:rsid w:val="009A7A8B"/>
    <w:rsid w:val="009B0182"/>
    <w:rsid w:val="009B2AD9"/>
    <w:rsid w:val="009B6BDC"/>
    <w:rsid w:val="009C2BD7"/>
    <w:rsid w:val="009C5540"/>
    <w:rsid w:val="009D0CE7"/>
    <w:rsid w:val="009E2590"/>
    <w:rsid w:val="009E2822"/>
    <w:rsid w:val="009E2828"/>
    <w:rsid w:val="009E4383"/>
    <w:rsid w:val="009E564D"/>
    <w:rsid w:val="009E6FDB"/>
    <w:rsid w:val="009E7476"/>
    <w:rsid w:val="009E7662"/>
    <w:rsid w:val="009F10D6"/>
    <w:rsid w:val="009F50A6"/>
    <w:rsid w:val="009F6795"/>
    <w:rsid w:val="00A01796"/>
    <w:rsid w:val="00A03040"/>
    <w:rsid w:val="00A03E79"/>
    <w:rsid w:val="00A054A9"/>
    <w:rsid w:val="00A06492"/>
    <w:rsid w:val="00A1020E"/>
    <w:rsid w:val="00A12281"/>
    <w:rsid w:val="00A31E0B"/>
    <w:rsid w:val="00A31FB0"/>
    <w:rsid w:val="00A36815"/>
    <w:rsid w:val="00A44B6B"/>
    <w:rsid w:val="00A46008"/>
    <w:rsid w:val="00A46F34"/>
    <w:rsid w:val="00A510BA"/>
    <w:rsid w:val="00A548EC"/>
    <w:rsid w:val="00A54CB3"/>
    <w:rsid w:val="00A5774A"/>
    <w:rsid w:val="00A6121A"/>
    <w:rsid w:val="00A61651"/>
    <w:rsid w:val="00A676DC"/>
    <w:rsid w:val="00A7082D"/>
    <w:rsid w:val="00A71E29"/>
    <w:rsid w:val="00A724E3"/>
    <w:rsid w:val="00A7567E"/>
    <w:rsid w:val="00A84A34"/>
    <w:rsid w:val="00A86FFE"/>
    <w:rsid w:val="00A87E1E"/>
    <w:rsid w:val="00A90759"/>
    <w:rsid w:val="00AB1415"/>
    <w:rsid w:val="00AB2051"/>
    <w:rsid w:val="00AB2077"/>
    <w:rsid w:val="00AB37CE"/>
    <w:rsid w:val="00AC1CA8"/>
    <w:rsid w:val="00AC291B"/>
    <w:rsid w:val="00AC3179"/>
    <w:rsid w:val="00AC4509"/>
    <w:rsid w:val="00AC7A3D"/>
    <w:rsid w:val="00AD3047"/>
    <w:rsid w:val="00AE022D"/>
    <w:rsid w:val="00AE0853"/>
    <w:rsid w:val="00AE0F79"/>
    <w:rsid w:val="00AE145C"/>
    <w:rsid w:val="00AE28E0"/>
    <w:rsid w:val="00AE5D19"/>
    <w:rsid w:val="00AE6535"/>
    <w:rsid w:val="00AF1719"/>
    <w:rsid w:val="00AF2EE5"/>
    <w:rsid w:val="00B06844"/>
    <w:rsid w:val="00B114F1"/>
    <w:rsid w:val="00B11A00"/>
    <w:rsid w:val="00B11FF6"/>
    <w:rsid w:val="00B132D4"/>
    <w:rsid w:val="00B14E3E"/>
    <w:rsid w:val="00B370D7"/>
    <w:rsid w:val="00B4250C"/>
    <w:rsid w:val="00B43973"/>
    <w:rsid w:val="00B45A69"/>
    <w:rsid w:val="00B505D3"/>
    <w:rsid w:val="00B54995"/>
    <w:rsid w:val="00B56425"/>
    <w:rsid w:val="00B56609"/>
    <w:rsid w:val="00B60639"/>
    <w:rsid w:val="00B60D99"/>
    <w:rsid w:val="00B61CBD"/>
    <w:rsid w:val="00B762EE"/>
    <w:rsid w:val="00B806C8"/>
    <w:rsid w:val="00B828BD"/>
    <w:rsid w:val="00B931E8"/>
    <w:rsid w:val="00B95D4F"/>
    <w:rsid w:val="00BA4E82"/>
    <w:rsid w:val="00BB18A0"/>
    <w:rsid w:val="00BB1977"/>
    <w:rsid w:val="00BB2220"/>
    <w:rsid w:val="00BB2278"/>
    <w:rsid w:val="00BB3586"/>
    <w:rsid w:val="00BC0DF1"/>
    <w:rsid w:val="00BC33CE"/>
    <w:rsid w:val="00BC6D54"/>
    <w:rsid w:val="00BD4066"/>
    <w:rsid w:val="00BD6149"/>
    <w:rsid w:val="00BE0ED7"/>
    <w:rsid w:val="00BE1051"/>
    <w:rsid w:val="00BE5AC7"/>
    <w:rsid w:val="00BE5CE8"/>
    <w:rsid w:val="00BE62F1"/>
    <w:rsid w:val="00BE7B83"/>
    <w:rsid w:val="00C02B4C"/>
    <w:rsid w:val="00C1512E"/>
    <w:rsid w:val="00C3199C"/>
    <w:rsid w:val="00C31EFA"/>
    <w:rsid w:val="00C323D9"/>
    <w:rsid w:val="00C36035"/>
    <w:rsid w:val="00C364A3"/>
    <w:rsid w:val="00C368B1"/>
    <w:rsid w:val="00C40F33"/>
    <w:rsid w:val="00C42819"/>
    <w:rsid w:val="00C45FD6"/>
    <w:rsid w:val="00C501DC"/>
    <w:rsid w:val="00C53878"/>
    <w:rsid w:val="00C541AE"/>
    <w:rsid w:val="00C65E2D"/>
    <w:rsid w:val="00C74E63"/>
    <w:rsid w:val="00C81404"/>
    <w:rsid w:val="00C825AB"/>
    <w:rsid w:val="00C82F25"/>
    <w:rsid w:val="00C83501"/>
    <w:rsid w:val="00C905D9"/>
    <w:rsid w:val="00C92E7B"/>
    <w:rsid w:val="00C9400C"/>
    <w:rsid w:val="00C96DFB"/>
    <w:rsid w:val="00C97142"/>
    <w:rsid w:val="00CA363E"/>
    <w:rsid w:val="00CA3ECE"/>
    <w:rsid w:val="00CA46D0"/>
    <w:rsid w:val="00CB7C3B"/>
    <w:rsid w:val="00CC060E"/>
    <w:rsid w:val="00CE1978"/>
    <w:rsid w:val="00CE1A3A"/>
    <w:rsid w:val="00CE7729"/>
    <w:rsid w:val="00CF00F1"/>
    <w:rsid w:val="00CF1EF2"/>
    <w:rsid w:val="00CF394B"/>
    <w:rsid w:val="00CF3C3A"/>
    <w:rsid w:val="00CF3C6C"/>
    <w:rsid w:val="00CF4416"/>
    <w:rsid w:val="00D062E4"/>
    <w:rsid w:val="00D0657E"/>
    <w:rsid w:val="00D104FB"/>
    <w:rsid w:val="00D11A5B"/>
    <w:rsid w:val="00D11AD1"/>
    <w:rsid w:val="00D212E0"/>
    <w:rsid w:val="00D2406E"/>
    <w:rsid w:val="00D240D0"/>
    <w:rsid w:val="00D26CE3"/>
    <w:rsid w:val="00D31255"/>
    <w:rsid w:val="00D3293E"/>
    <w:rsid w:val="00D34B93"/>
    <w:rsid w:val="00D34DF4"/>
    <w:rsid w:val="00D37D4A"/>
    <w:rsid w:val="00D41BBC"/>
    <w:rsid w:val="00D443BE"/>
    <w:rsid w:val="00D5503F"/>
    <w:rsid w:val="00D60A31"/>
    <w:rsid w:val="00D61826"/>
    <w:rsid w:val="00D61E11"/>
    <w:rsid w:val="00D61FAC"/>
    <w:rsid w:val="00D63D00"/>
    <w:rsid w:val="00D70D31"/>
    <w:rsid w:val="00D717FF"/>
    <w:rsid w:val="00D91387"/>
    <w:rsid w:val="00DA077D"/>
    <w:rsid w:val="00DA1B9D"/>
    <w:rsid w:val="00DA3025"/>
    <w:rsid w:val="00DA4E3B"/>
    <w:rsid w:val="00DA7455"/>
    <w:rsid w:val="00DB586F"/>
    <w:rsid w:val="00DC0C67"/>
    <w:rsid w:val="00DC5034"/>
    <w:rsid w:val="00DC59A8"/>
    <w:rsid w:val="00DC7702"/>
    <w:rsid w:val="00DD55E5"/>
    <w:rsid w:val="00DD7FE3"/>
    <w:rsid w:val="00DE1C56"/>
    <w:rsid w:val="00DE4DF0"/>
    <w:rsid w:val="00DF464B"/>
    <w:rsid w:val="00E04F5B"/>
    <w:rsid w:val="00E0586F"/>
    <w:rsid w:val="00E06959"/>
    <w:rsid w:val="00E11DA4"/>
    <w:rsid w:val="00E13E9B"/>
    <w:rsid w:val="00E150F7"/>
    <w:rsid w:val="00E15F35"/>
    <w:rsid w:val="00E17E2A"/>
    <w:rsid w:val="00E330F7"/>
    <w:rsid w:val="00E3529E"/>
    <w:rsid w:val="00E35535"/>
    <w:rsid w:val="00E36A34"/>
    <w:rsid w:val="00E37859"/>
    <w:rsid w:val="00E45DAC"/>
    <w:rsid w:val="00E516DD"/>
    <w:rsid w:val="00E52752"/>
    <w:rsid w:val="00E565BA"/>
    <w:rsid w:val="00E574FA"/>
    <w:rsid w:val="00E60943"/>
    <w:rsid w:val="00E7257C"/>
    <w:rsid w:val="00E73145"/>
    <w:rsid w:val="00E73B65"/>
    <w:rsid w:val="00E740F4"/>
    <w:rsid w:val="00E80C50"/>
    <w:rsid w:val="00E87BB4"/>
    <w:rsid w:val="00E90A5A"/>
    <w:rsid w:val="00EA36B8"/>
    <w:rsid w:val="00EA68D4"/>
    <w:rsid w:val="00EA6CD9"/>
    <w:rsid w:val="00EB1AC1"/>
    <w:rsid w:val="00EC2B7B"/>
    <w:rsid w:val="00EC4AF6"/>
    <w:rsid w:val="00ED1578"/>
    <w:rsid w:val="00ED6416"/>
    <w:rsid w:val="00EE25B1"/>
    <w:rsid w:val="00EF4C75"/>
    <w:rsid w:val="00F030E9"/>
    <w:rsid w:val="00F10137"/>
    <w:rsid w:val="00F12C0D"/>
    <w:rsid w:val="00F156E5"/>
    <w:rsid w:val="00F16037"/>
    <w:rsid w:val="00F221FD"/>
    <w:rsid w:val="00F22FCF"/>
    <w:rsid w:val="00F231CD"/>
    <w:rsid w:val="00F23715"/>
    <w:rsid w:val="00F26D4F"/>
    <w:rsid w:val="00F42CB2"/>
    <w:rsid w:val="00F458CE"/>
    <w:rsid w:val="00F45B59"/>
    <w:rsid w:val="00F53B4F"/>
    <w:rsid w:val="00F541CA"/>
    <w:rsid w:val="00F6082F"/>
    <w:rsid w:val="00F63C0A"/>
    <w:rsid w:val="00F66852"/>
    <w:rsid w:val="00F66979"/>
    <w:rsid w:val="00F66E86"/>
    <w:rsid w:val="00F70DF9"/>
    <w:rsid w:val="00F74122"/>
    <w:rsid w:val="00F771EB"/>
    <w:rsid w:val="00F82395"/>
    <w:rsid w:val="00F8403C"/>
    <w:rsid w:val="00F858B2"/>
    <w:rsid w:val="00F8745C"/>
    <w:rsid w:val="00F931C1"/>
    <w:rsid w:val="00F958DB"/>
    <w:rsid w:val="00F9609C"/>
    <w:rsid w:val="00FA6D00"/>
    <w:rsid w:val="00FB0D9A"/>
    <w:rsid w:val="00FB14E9"/>
    <w:rsid w:val="00FB2A8C"/>
    <w:rsid w:val="00FB3296"/>
    <w:rsid w:val="00FB3BA8"/>
    <w:rsid w:val="00FB58AF"/>
    <w:rsid w:val="00FC3FDC"/>
    <w:rsid w:val="00FD2A56"/>
    <w:rsid w:val="00FD3BD4"/>
    <w:rsid w:val="00FD4B0A"/>
    <w:rsid w:val="00FD4C28"/>
    <w:rsid w:val="00FD5A8B"/>
    <w:rsid w:val="00FE03CA"/>
    <w:rsid w:val="00FE3F74"/>
    <w:rsid w:val="00FE4B8C"/>
    <w:rsid w:val="00FE532E"/>
    <w:rsid w:val="00FE55B8"/>
    <w:rsid w:val="00FE7079"/>
    <w:rsid w:val="00FF15C0"/>
    <w:rsid w:val="00FF2626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>
      <o:colormru v:ext="edit" colors="#d21034,#868f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077"/>
    <w:pPr>
      <w:spacing w:after="240" w:line="264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rsid w:val="00AB2077"/>
    <w:pPr>
      <w:keepNext/>
      <w:spacing w:line="240" w:lineRule="auto"/>
      <w:outlineLvl w:val="0"/>
    </w:pPr>
    <w:rPr>
      <w:rFonts w:ascii="Arial Narrow" w:hAnsi="Arial Narrow" w:cs="Arial"/>
      <w:bCs/>
      <w:kern w:val="32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ar"/>
    <w:rsid w:val="002501BF"/>
    <w:pPr>
      <w:keepNext/>
      <w:spacing w:line="240" w:lineRule="auto"/>
      <w:outlineLvl w:val="1"/>
    </w:pPr>
    <w:rPr>
      <w:rFonts w:ascii="Helvetica Narrow" w:hAnsi="Helvetica Narrow" w:cs="Arial"/>
      <w:bCs/>
      <w:iCs/>
      <w:sz w:val="34"/>
      <w:szCs w:val="28"/>
    </w:rPr>
  </w:style>
  <w:style w:type="paragraph" w:styleId="Ttulo3">
    <w:name w:val="heading 3"/>
    <w:aliases w:val="Titulo"/>
    <w:basedOn w:val="Normal"/>
    <w:next w:val="Normal"/>
    <w:qFormat/>
    <w:rsid w:val="00AC3179"/>
    <w:pPr>
      <w:keepNext/>
      <w:numPr>
        <w:numId w:val="7"/>
      </w:numPr>
      <w:tabs>
        <w:tab w:val="left" w:pos="284"/>
      </w:tabs>
      <w:spacing w:before="240"/>
      <w:ind w:left="0" w:firstLine="0"/>
      <w:outlineLvl w:val="2"/>
    </w:pPr>
    <w:rPr>
      <w:rFonts w:cs="Arial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6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46C"/>
    <w:pPr>
      <w:tabs>
        <w:tab w:val="center" w:pos="4252"/>
        <w:tab w:val="right" w:pos="8504"/>
      </w:tabs>
    </w:pPr>
    <w:rPr>
      <w:color w:val="868F98"/>
      <w:sz w:val="18"/>
    </w:rPr>
  </w:style>
  <w:style w:type="table" w:styleId="Tablaconcuadrcula">
    <w:name w:val="Table Grid"/>
    <w:basedOn w:val="Tablanormal"/>
    <w:rsid w:val="00FD4C28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Nmerodepgina">
    <w:name w:val="page number"/>
    <w:rsid w:val="00AB2077"/>
    <w:rPr>
      <w:rFonts w:ascii="Arial" w:hAnsi="Arial"/>
      <w:color w:val="868F98"/>
      <w:sz w:val="18"/>
    </w:rPr>
  </w:style>
  <w:style w:type="paragraph" w:styleId="Textodeglobo">
    <w:name w:val="Balloon Text"/>
    <w:basedOn w:val="Normal"/>
    <w:semiHidden/>
    <w:rsid w:val="0015453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E4DF0"/>
    <w:rPr>
      <w:sz w:val="16"/>
      <w:szCs w:val="16"/>
    </w:rPr>
  </w:style>
  <w:style w:type="paragraph" w:styleId="Textocomentario">
    <w:name w:val="annotation text"/>
    <w:basedOn w:val="Normal"/>
    <w:semiHidden/>
    <w:rsid w:val="00DE4DF0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4DF0"/>
    <w:rPr>
      <w:b/>
      <w:bCs/>
    </w:rPr>
  </w:style>
  <w:style w:type="character" w:customStyle="1" w:styleId="Ttulo2Car">
    <w:name w:val="Título 2 Car"/>
    <w:aliases w:val="Subtítulos Car"/>
    <w:link w:val="Ttulo2"/>
    <w:rsid w:val="002501BF"/>
    <w:rPr>
      <w:rFonts w:ascii="Helvetica Narrow" w:hAnsi="Helvetica Narrow" w:cs="Arial"/>
      <w:bCs/>
      <w:iCs/>
      <w:sz w:val="34"/>
      <w:szCs w:val="28"/>
      <w:lang w:val="es-ES" w:eastAsia="es-ES" w:bidi="ar-SA"/>
    </w:rPr>
  </w:style>
  <w:style w:type="character" w:customStyle="1" w:styleId="Ttulo1Car">
    <w:name w:val="Título 1 Car"/>
    <w:link w:val="Ttulo1"/>
    <w:rsid w:val="00AB2077"/>
    <w:rPr>
      <w:rFonts w:ascii="Arial Narrow" w:hAnsi="Arial Narrow" w:cs="Arial"/>
      <w:bCs/>
      <w:kern w:val="32"/>
      <w:sz w:val="40"/>
      <w:szCs w:val="32"/>
    </w:rPr>
  </w:style>
  <w:style w:type="character" w:styleId="Ttulodellibro">
    <w:name w:val="Book Title"/>
    <w:uiPriority w:val="33"/>
    <w:qFormat/>
    <w:rsid w:val="00AB2077"/>
    <w:rPr>
      <w:rFonts w:ascii="Arial Narrow" w:hAnsi="Arial Narrow"/>
      <w:b/>
      <w:bCs/>
      <w:smallCaps/>
      <w:spacing w:val="5"/>
    </w:rPr>
  </w:style>
  <w:style w:type="character" w:customStyle="1" w:styleId="EncabezadoCar">
    <w:name w:val="Encabezado Car"/>
    <w:link w:val="Encabezado"/>
    <w:rsid w:val="002142AC"/>
    <w:rPr>
      <w:rFonts w:ascii="Helvetica" w:hAnsi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077"/>
    <w:pPr>
      <w:spacing w:after="240" w:line="264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rsid w:val="00AB2077"/>
    <w:pPr>
      <w:keepNext/>
      <w:spacing w:line="240" w:lineRule="auto"/>
      <w:outlineLvl w:val="0"/>
    </w:pPr>
    <w:rPr>
      <w:rFonts w:ascii="Arial Narrow" w:hAnsi="Arial Narrow" w:cs="Arial"/>
      <w:bCs/>
      <w:kern w:val="32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ar"/>
    <w:rsid w:val="002501BF"/>
    <w:pPr>
      <w:keepNext/>
      <w:spacing w:line="240" w:lineRule="auto"/>
      <w:outlineLvl w:val="1"/>
    </w:pPr>
    <w:rPr>
      <w:rFonts w:ascii="Helvetica Narrow" w:hAnsi="Helvetica Narrow" w:cs="Arial"/>
      <w:bCs/>
      <w:iCs/>
      <w:sz w:val="34"/>
      <w:szCs w:val="28"/>
    </w:rPr>
  </w:style>
  <w:style w:type="paragraph" w:styleId="Ttulo3">
    <w:name w:val="heading 3"/>
    <w:aliases w:val="Titulo"/>
    <w:basedOn w:val="Normal"/>
    <w:next w:val="Normal"/>
    <w:qFormat/>
    <w:rsid w:val="00AC3179"/>
    <w:pPr>
      <w:keepNext/>
      <w:numPr>
        <w:numId w:val="7"/>
      </w:numPr>
      <w:tabs>
        <w:tab w:val="left" w:pos="284"/>
      </w:tabs>
      <w:spacing w:before="240"/>
      <w:ind w:left="0" w:firstLine="0"/>
      <w:outlineLvl w:val="2"/>
    </w:pPr>
    <w:rPr>
      <w:rFonts w:cs="Arial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6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46C"/>
    <w:pPr>
      <w:tabs>
        <w:tab w:val="center" w:pos="4252"/>
        <w:tab w:val="right" w:pos="8504"/>
      </w:tabs>
    </w:pPr>
    <w:rPr>
      <w:color w:val="868F98"/>
      <w:sz w:val="18"/>
    </w:rPr>
  </w:style>
  <w:style w:type="table" w:styleId="Tablaconcuadrcula">
    <w:name w:val="Table Grid"/>
    <w:basedOn w:val="Tablanormal"/>
    <w:rsid w:val="00FD4C28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Nmerodepgina">
    <w:name w:val="page number"/>
    <w:rsid w:val="00AB2077"/>
    <w:rPr>
      <w:rFonts w:ascii="Arial" w:hAnsi="Arial"/>
      <w:color w:val="868F98"/>
      <w:sz w:val="18"/>
    </w:rPr>
  </w:style>
  <w:style w:type="paragraph" w:styleId="Textodeglobo">
    <w:name w:val="Balloon Text"/>
    <w:basedOn w:val="Normal"/>
    <w:semiHidden/>
    <w:rsid w:val="0015453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E4DF0"/>
    <w:rPr>
      <w:sz w:val="16"/>
      <w:szCs w:val="16"/>
    </w:rPr>
  </w:style>
  <w:style w:type="paragraph" w:styleId="Textocomentario">
    <w:name w:val="annotation text"/>
    <w:basedOn w:val="Normal"/>
    <w:semiHidden/>
    <w:rsid w:val="00DE4DF0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4DF0"/>
    <w:rPr>
      <w:b/>
      <w:bCs/>
    </w:rPr>
  </w:style>
  <w:style w:type="character" w:customStyle="1" w:styleId="Ttulo2Car">
    <w:name w:val="Título 2 Car"/>
    <w:aliases w:val="Subtítulos Car"/>
    <w:link w:val="Ttulo2"/>
    <w:rsid w:val="002501BF"/>
    <w:rPr>
      <w:rFonts w:ascii="Helvetica Narrow" w:hAnsi="Helvetica Narrow" w:cs="Arial"/>
      <w:bCs/>
      <w:iCs/>
      <w:sz w:val="34"/>
      <w:szCs w:val="28"/>
      <w:lang w:val="es-ES" w:eastAsia="es-ES" w:bidi="ar-SA"/>
    </w:rPr>
  </w:style>
  <w:style w:type="character" w:customStyle="1" w:styleId="Ttulo1Car">
    <w:name w:val="Título 1 Car"/>
    <w:link w:val="Ttulo1"/>
    <w:rsid w:val="00AB2077"/>
    <w:rPr>
      <w:rFonts w:ascii="Arial Narrow" w:hAnsi="Arial Narrow" w:cs="Arial"/>
      <w:bCs/>
      <w:kern w:val="32"/>
      <w:sz w:val="40"/>
      <w:szCs w:val="32"/>
    </w:rPr>
  </w:style>
  <w:style w:type="character" w:styleId="Ttulodellibro">
    <w:name w:val="Book Title"/>
    <w:uiPriority w:val="33"/>
    <w:qFormat/>
    <w:rsid w:val="00AB2077"/>
    <w:rPr>
      <w:rFonts w:ascii="Arial Narrow" w:hAnsi="Arial Narrow"/>
      <w:b/>
      <w:bCs/>
      <w:smallCaps/>
      <w:spacing w:val="5"/>
    </w:rPr>
  </w:style>
  <w:style w:type="character" w:customStyle="1" w:styleId="EncabezadoCar">
    <w:name w:val="Encabezado Car"/>
    <w:link w:val="Encabezado"/>
    <w:rsid w:val="002142AC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0366708003449239034?prsrc=3#100366708003449239034/posts" TargetMode="External"/><Relationship Id="rId13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hyperlink" Target="http://www.ugt.es/" TargetMode="External"/><Relationship Id="rId2" Type="http://schemas.openxmlformats.org/officeDocument/2006/relationships/hyperlink" Target="http://www.facebook.com/ugt.es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youtube.com/user/1UGT" TargetMode="External"/><Relationship Id="rId11" Type="http://schemas.openxmlformats.org/officeDocument/2006/relationships/image" Target="media/image9.jpeg"/><Relationship Id="rId5" Type="http://schemas.openxmlformats.org/officeDocument/2006/relationships/image" Target="media/image6.png"/><Relationship Id="rId10" Type="http://schemas.openxmlformats.org/officeDocument/2006/relationships/hyperlink" Target="http://www.ugttv.es/" TargetMode="External"/><Relationship Id="rId4" Type="http://schemas.openxmlformats.org/officeDocument/2006/relationships/hyperlink" Target="http://twitter.com/#!/UGT_Comunica" TargetMode="External"/><Relationship Id="rId9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0366708003449239034?prsrc=3#100366708003449239034/posts" TargetMode="External"/><Relationship Id="rId13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hyperlink" Target="http://www.ugt.es/" TargetMode="External"/><Relationship Id="rId2" Type="http://schemas.openxmlformats.org/officeDocument/2006/relationships/hyperlink" Target="http://www.facebook.com/ugt.es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youtube.com/user/1UGT" TargetMode="External"/><Relationship Id="rId11" Type="http://schemas.openxmlformats.org/officeDocument/2006/relationships/image" Target="media/image9.jpeg"/><Relationship Id="rId5" Type="http://schemas.openxmlformats.org/officeDocument/2006/relationships/image" Target="media/image6.png"/><Relationship Id="rId10" Type="http://schemas.openxmlformats.org/officeDocument/2006/relationships/hyperlink" Target="http://www.ugttv.es/" TargetMode="External"/><Relationship Id="rId4" Type="http://schemas.openxmlformats.org/officeDocument/2006/relationships/hyperlink" Target="http://twitter.com/#!/UGT_Comunica" TargetMode="External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nendez\AppData\Roaming\Microsoft\Plantillas\Previs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4AA218BAF4134CB05873BD6AC69D3D" ma:contentTypeVersion="11" ma:contentTypeDescription="Crear nuevo documento." ma:contentTypeScope="" ma:versionID="56a66fe360585a0b83d917f972d915bf">
  <xsd:schema xmlns:xsd="http://www.w3.org/2001/XMLSchema" xmlns:xs="http://www.w3.org/2001/XMLSchema" xmlns:p="http://schemas.microsoft.com/office/2006/metadata/properties" xmlns:ns2="51fc3b6c-be8a-4e53-bf05-e253a1e00225" xmlns:ns3="e83b5723-dbc0-4266-b19c-5e42cf4a741f" targetNamespace="http://schemas.microsoft.com/office/2006/metadata/properties" ma:root="true" ma:fieldsID="85779defe11882bffca809224ca07504" ns2:_="" ns3:_="">
    <xsd:import namespace="51fc3b6c-be8a-4e53-bf05-e253a1e00225"/>
    <xsd:import namespace="e83b5723-dbc0-4266-b19c-5e42cf4a741f"/>
    <xsd:element name="properties">
      <xsd:complexType>
        <xsd:sequence>
          <xsd:element name="documentManagement">
            <xsd:complexType>
              <xsd:all>
                <xsd:element ref="ns2:Imagen" minOccurs="0"/>
                <xsd:element ref="ns2:Orden" minOccurs="0"/>
                <xsd:element ref="ns3:Tema" minOccurs="0"/>
                <xsd:element ref="ns3:Anio" minOccurs="0"/>
                <xsd:element ref="ns3:Area" minOccurs="0"/>
                <xsd:element ref="ns3:FechaExpiracion" minOccurs="0"/>
                <xsd:element ref="ns3:TipoPublicacion" minOccurs="0"/>
                <xsd:element ref="ns3:Public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3b6c-be8a-4e53-bf05-e253a1e00225" elementFormDefault="qualified">
    <xsd:import namespace="http://schemas.microsoft.com/office/2006/documentManagement/types"/>
    <xsd:import namespace="http://schemas.microsoft.com/office/infopath/2007/PartnerControls"/>
    <xsd:element name="Imagen" ma:index="8" nillable="true" ma:displayName="Imagen" ma:internalName="Imagen">
      <xsd:simpleType>
        <xsd:restriction base="dms:Text"/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5723-dbc0-4266-b19c-5e42cf4a741f" elementFormDefault="qualified">
    <xsd:import namespace="http://schemas.microsoft.com/office/2006/documentManagement/types"/>
    <xsd:import namespace="http://schemas.microsoft.com/office/infopath/2007/PartnerControls"/>
    <xsd:element name="Tema" ma:index="10" nillable="true" ma:displayName="Sector" ma:list="{045adb30-79eb-4e09-b17f-73992b0e0ac0}" ma:internalName="Tem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io" ma:index="11" nillable="true" ma:displayName="Año" ma:format="Dropdown" ma:internalName="Anio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  <xsd:element name="Area" ma:index="12" nillable="true" ma:displayName="Area" ma:internalName="Area">
      <xsd:simpleType>
        <xsd:restriction base="dms:Text">
          <xsd:maxLength value="255"/>
        </xsd:restriction>
      </xsd:simpleType>
    </xsd:element>
    <xsd:element name="FechaExpiracion" ma:index="13" nillable="true" ma:displayName="FechaExpiracion" ma:format="DateOnly" ma:internalName="FechaExpiracion">
      <xsd:simpleType>
        <xsd:restriction base="dms:DateTime"/>
      </xsd:simpleType>
    </xsd:element>
    <xsd:element name="TipoPublicacion" ma:index="14" nillable="true" ma:displayName="Tipo Publicación" ma:format="Dropdown" ma:internalName="TipoPublicacion">
      <xsd:simpleType>
        <xsd:restriction base="dms:Choice">
          <xsd:enumeration value="Acuerdos-Convenios Colaboración"/>
          <xsd:enumeration value="Argumentario"/>
          <xsd:enumeration value="Anuarios"/>
          <xsd:enumeration value="Apuntes"/>
          <xsd:enumeration value="Boletines"/>
          <xsd:enumeration value="Cartas"/>
          <xsd:enumeration value="Carteles"/>
          <xsd:enumeration value="Cuadernos"/>
          <xsd:enumeration value="Declaración"/>
          <xsd:enumeration value="Dípticos y Trípticos"/>
          <xsd:enumeration value="Dossiers"/>
          <xsd:enumeration value="Dvd"/>
          <xsd:enumeration value="Encartes"/>
          <xsd:enumeration value="Estatutos Confederales"/>
          <xsd:enumeration value="Fichas"/>
          <xsd:enumeration value="Folletos"/>
          <xsd:enumeration value="Glosarios"/>
          <xsd:enumeration value="Guías"/>
          <xsd:enumeration value="Infografías"/>
          <xsd:enumeration value="Informes"/>
          <xsd:enumeration value="Intervenciones"/>
          <xsd:enumeration value="Jornadas"/>
          <xsd:enumeration value="Libros"/>
          <xsd:enumeration value="Manifiestos"/>
          <xsd:enumeration value="Manuales"/>
          <xsd:enumeration value="Marcapáginas"/>
          <xsd:enumeration value="Memorias"/>
          <xsd:enumeration value="Noticias"/>
          <xsd:enumeration value="Octavillas"/>
          <xsd:enumeration value="Pegatinas"/>
          <xsd:enumeration value="Programas"/>
          <xsd:enumeration value="Sentencias"/>
        </xsd:restriction>
      </xsd:simpleType>
    </xsd:element>
    <xsd:element name="Publicado" ma:index="15" nillable="true" ma:displayName="Publicado" ma:default="0" ma:internalName="Public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io xmlns="e83b5723-dbc0-4266-b19c-5e42cf4a741f" xsi:nil="true"/>
    <Area xmlns="e83b5723-dbc0-4266-b19c-5e42cf4a741f" xsi:nil="true"/>
    <Publicado xmlns="e83b5723-dbc0-4266-b19c-5e42cf4a741f">false</Publicado>
    <Orden xmlns="51fc3b6c-be8a-4e53-bf05-e253a1e00225" xsi:nil="true"/>
    <FechaExpiracion xmlns="e83b5723-dbc0-4266-b19c-5e42cf4a741f" xsi:nil="true"/>
    <Tema xmlns="e83b5723-dbc0-4266-b19c-5e42cf4a741f"/>
    <TipoPublicacion xmlns="e83b5723-dbc0-4266-b19c-5e42cf4a741f" xsi:nil="true"/>
    <Imagen xmlns="51fc3b6c-be8a-4e53-bf05-e253a1e00225" xsi:nil="true"/>
  </documentManagement>
</p:properties>
</file>

<file path=customXml/itemProps1.xml><?xml version="1.0" encoding="utf-8"?>
<ds:datastoreItem xmlns:ds="http://schemas.openxmlformats.org/officeDocument/2006/customXml" ds:itemID="{AFE32D8A-15CE-425A-ACF2-71F307BEF63E}"/>
</file>

<file path=customXml/itemProps2.xml><?xml version="1.0" encoding="utf-8"?>
<ds:datastoreItem xmlns:ds="http://schemas.openxmlformats.org/officeDocument/2006/customXml" ds:itemID="{FCF41056-646A-437C-BC54-120F83E0895C}"/>
</file>

<file path=customXml/itemProps3.xml><?xml version="1.0" encoding="utf-8"?>
<ds:datastoreItem xmlns:ds="http://schemas.openxmlformats.org/officeDocument/2006/customXml" ds:itemID="{8A0EEB65-09AE-4DBE-B53A-B209905A7060}"/>
</file>

<file path=docProps/app.xml><?xml version="1.0" encoding="utf-8"?>
<Properties xmlns="http://schemas.openxmlformats.org/officeDocument/2006/extended-properties" xmlns:vt="http://schemas.openxmlformats.org/officeDocument/2006/docPropsVTypes">
  <Template>Previsiones</Template>
  <TotalTime>0</TotalTime>
  <Pages>3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Previsiones informativas</vt:lpstr>
    </vt:vector>
  </TitlesOfParts>
  <Company>UGT</Company>
  <LinksUpToDate>false</LinksUpToDate>
  <CharactersWithSpaces>188</CharactersWithSpaces>
  <SharedDoc>false</SharedDoc>
  <HLinks>
    <vt:vector size="144" baseType="variant">
      <vt:variant>
        <vt:i4>6291562</vt:i4>
      </vt:variant>
      <vt:variant>
        <vt:i4>33</vt:i4>
      </vt:variant>
      <vt:variant>
        <vt:i4>0</vt:i4>
      </vt:variant>
      <vt:variant>
        <vt:i4>5</vt:i4>
      </vt:variant>
      <vt:variant>
        <vt:lpwstr>http://www.ugt.es/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http://www.ugttv.es/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458768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http://www.youtube.com/user/1UGT</vt:lpwstr>
      </vt:variant>
      <vt:variant>
        <vt:lpwstr/>
      </vt:variant>
      <vt:variant>
        <vt:i4>3866637</vt:i4>
      </vt:variant>
      <vt:variant>
        <vt:i4>21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!/UGT_Comunica</vt:lpwstr>
      </vt:variant>
      <vt:variant>
        <vt:i4>7798842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http://www.facebook.com/ugt.es</vt:lpwstr>
      </vt:variant>
      <vt:variant>
        <vt:lpwstr/>
      </vt:variant>
      <vt:variant>
        <vt:i4>6291562</vt:i4>
      </vt:variant>
      <vt:variant>
        <vt:i4>15</vt:i4>
      </vt:variant>
      <vt:variant>
        <vt:i4>0</vt:i4>
      </vt:variant>
      <vt:variant>
        <vt:i4>5</vt:i4>
      </vt:variant>
      <vt:variant>
        <vt:lpwstr>http://www.ugt.es/</vt:lpwstr>
      </vt:variant>
      <vt:variant>
        <vt:lpwstr/>
      </vt:variant>
      <vt:variant>
        <vt:i4>1441822</vt:i4>
      </vt:variant>
      <vt:variant>
        <vt:i4>12</vt:i4>
      </vt:variant>
      <vt:variant>
        <vt:i4>0</vt:i4>
      </vt:variant>
      <vt:variant>
        <vt:i4>5</vt:i4>
      </vt:variant>
      <vt:variant>
        <vt:lpwstr>http://www.ugttv.es/</vt:lpwstr>
      </vt:variant>
      <vt:variant>
        <vt:lpwstr/>
      </vt:variant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http://www.youtube.com/user/1UGT</vt:lpwstr>
      </vt:variant>
      <vt:variant>
        <vt:lpwstr/>
      </vt:variant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!/UGT_Comunica</vt:lpwstr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http://www.facebook.com/ugt.es</vt:lpwstr>
      </vt:variant>
      <vt:variant>
        <vt:lpwstr/>
      </vt:variant>
      <vt:variant>
        <vt:i4>7798842</vt:i4>
      </vt:variant>
      <vt:variant>
        <vt:i4>2391</vt:i4>
      </vt:variant>
      <vt:variant>
        <vt:i4>1027</vt:i4>
      </vt:variant>
      <vt:variant>
        <vt:i4>4</vt:i4>
      </vt:variant>
      <vt:variant>
        <vt:lpwstr>http://www.facebook.com/ugt.es</vt:lpwstr>
      </vt:variant>
      <vt:variant>
        <vt:lpwstr/>
      </vt:variant>
      <vt:variant>
        <vt:i4>3866637</vt:i4>
      </vt:variant>
      <vt:variant>
        <vt:i4>2482</vt:i4>
      </vt:variant>
      <vt:variant>
        <vt:i4>1028</vt:i4>
      </vt:variant>
      <vt:variant>
        <vt:i4>4</vt:i4>
      </vt:variant>
      <vt:variant>
        <vt:lpwstr>http://twitter.com/</vt:lpwstr>
      </vt:variant>
      <vt:variant>
        <vt:lpwstr>!/UGT_Comunica</vt:lpwstr>
      </vt:variant>
      <vt:variant>
        <vt:i4>458768</vt:i4>
      </vt:variant>
      <vt:variant>
        <vt:i4>2567</vt:i4>
      </vt:variant>
      <vt:variant>
        <vt:i4>1029</vt:i4>
      </vt:variant>
      <vt:variant>
        <vt:i4>4</vt:i4>
      </vt:variant>
      <vt:variant>
        <vt:lpwstr>http://www.youtube.com/user/1UGT</vt:lpwstr>
      </vt:variant>
      <vt:variant>
        <vt:lpwstr/>
      </vt:variant>
      <vt:variant>
        <vt:i4>3276907</vt:i4>
      </vt:variant>
      <vt:variant>
        <vt:i4>2707</vt:i4>
      </vt:variant>
      <vt:variant>
        <vt:i4>1030</vt:i4>
      </vt:variant>
      <vt:variant>
        <vt:i4>4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1441822</vt:i4>
      </vt:variant>
      <vt:variant>
        <vt:i4>2766</vt:i4>
      </vt:variant>
      <vt:variant>
        <vt:i4>1031</vt:i4>
      </vt:variant>
      <vt:variant>
        <vt:i4>4</vt:i4>
      </vt:variant>
      <vt:variant>
        <vt:lpwstr>http://www.ugttv.es/</vt:lpwstr>
      </vt:variant>
      <vt:variant>
        <vt:lpwstr/>
      </vt:variant>
      <vt:variant>
        <vt:i4>6291562</vt:i4>
      </vt:variant>
      <vt:variant>
        <vt:i4>2821</vt:i4>
      </vt:variant>
      <vt:variant>
        <vt:i4>1032</vt:i4>
      </vt:variant>
      <vt:variant>
        <vt:i4>4</vt:i4>
      </vt:variant>
      <vt:variant>
        <vt:lpwstr>http://www.ugt.es/</vt:lpwstr>
      </vt:variant>
      <vt:variant>
        <vt:lpwstr/>
      </vt:variant>
      <vt:variant>
        <vt:i4>7798842</vt:i4>
      </vt:variant>
      <vt:variant>
        <vt:i4>3104</vt:i4>
      </vt:variant>
      <vt:variant>
        <vt:i4>1034</vt:i4>
      </vt:variant>
      <vt:variant>
        <vt:i4>4</vt:i4>
      </vt:variant>
      <vt:variant>
        <vt:lpwstr>http://www.facebook.com/ugt.es</vt:lpwstr>
      </vt:variant>
      <vt:variant>
        <vt:lpwstr/>
      </vt:variant>
      <vt:variant>
        <vt:i4>3866637</vt:i4>
      </vt:variant>
      <vt:variant>
        <vt:i4>3196</vt:i4>
      </vt:variant>
      <vt:variant>
        <vt:i4>1035</vt:i4>
      </vt:variant>
      <vt:variant>
        <vt:i4>4</vt:i4>
      </vt:variant>
      <vt:variant>
        <vt:lpwstr>http://twitter.com/</vt:lpwstr>
      </vt:variant>
      <vt:variant>
        <vt:lpwstr>!/UGT_Comunica</vt:lpwstr>
      </vt:variant>
      <vt:variant>
        <vt:i4>458768</vt:i4>
      </vt:variant>
      <vt:variant>
        <vt:i4>3281</vt:i4>
      </vt:variant>
      <vt:variant>
        <vt:i4>1036</vt:i4>
      </vt:variant>
      <vt:variant>
        <vt:i4>4</vt:i4>
      </vt:variant>
      <vt:variant>
        <vt:lpwstr>http://www.youtube.com/user/1UGT</vt:lpwstr>
      </vt:variant>
      <vt:variant>
        <vt:lpwstr/>
      </vt:variant>
      <vt:variant>
        <vt:i4>3276907</vt:i4>
      </vt:variant>
      <vt:variant>
        <vt:i4>3421</vt:i4>
      </vt:variant>
      <vt:variant>
        <vt:i4>1037</vt:i4>
      </vt:variant>
      <vt:variant>
        <vt:i4>4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1441822</vt:i4>
      </vt:variant>
      <vt:variant>
        <vt:i4>3480</vt:i4>
      </vt:variant>
      <vt:variant>
        <vt:i4>1038</vt:i4>
      </vt:variant>
      <vt:variant>
        <vt:i4>4</vt:i4>
      </vt:variant>
      <vt:variant>
        <vt:lpwstr>http://www.ugttv.es/</vt:lpwstr>
      </vt:variant>
      <vt:variant>
        <vt:lpwstr/>
      </vt:variant>
      <vt:variant>
        <vt:i4>6291562</vt:i4>
      </vt:variant>
      <vt:variant>
        <vt:i4>3535</vt:i4>
      </vt:variant>
      <vt:variant>
        <vt:i4>1039</vt:i4>
      </vt:variant>
      <vt:variant>
        <vt:i4>4</vt:i4>
      </vt:variant>
      <vt:variant>
        <vt:lpwstr>http://www.ugt.es/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Previsiones informativas</dc:title>
  <dc:subject>Previsiones informativas</dc:subject>
  <dc:creator>Alicia Menéndez</dc:creator>
  <cp:lastModifiedBy>Alvaro Amores</cp:lastModifiedBy>
  <cp:revision>2</cp:revision>
  <cp:lastPrinted>2008-06-18T08:00:00Z</cp:lastPrinted>
  <dcterms:created xsi:type="dcterms:W3CDTF">2016-10-03T12:43:00Z</dcterms:created>
  <dcterms:modified xsi:type="dcterms:W3CDTF">2016-10-03T12:43:00Z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0x010100D84AA218BAF4134CB05873BD6AC69D3D</vt:lpwstr>
  </property>
</Properties>
</file>